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Layout"/>
        <w:tblW w:w="15300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860"/>
        <w:gridCol w:w="380"/>
        <w:gridCol w:w="160"/>
        <w:gridCol w:w="4699"/>
        <w:gridCol w:w="431"/>
        <w:gridCol w:w="270"/>
        <w:gridCol w:w="4500"/>
      </w:tblGrid>
      <w:tr w:rsidR="00007663" w14:paraId="21E0D922" w14:textId="77777777" w:rsidTr="002A4E8F">
        <w:trPr>
          <w:trHeight w:hRule="exact" w:val="11250"/>
          <w:jc w:val="center"/>
        </w:trPr>
        <w:tc>
          <w:tcPr>
            <w:tcW w:w="4860" w:type="dxa"/>
          </w:tcPr>
          <w:p w14:paraId="1BD8175C" w14:textId="378E1BD0" w:rsidR="004D2CE9" w:rsidRDefault="00FE0446" w:rsidP="00752145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Inflatables                          </w:t>
            </w:r>
            <w:r w:rsidR="009B1420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Day</w:t>
            </w:r>
          </w:p>
          <w:p w14:paraId="504D9608" w14:textId="11C28BD4" w:rsidR="00FE0446" w:rsidRDefault="00FE0446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 House Bouncer__________________________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 $150</w:t>
            </w:r>
          </w:p>
          <w:p w14:paraId="2498180C" w14:textId="5ABD76B9" w:rsidR="004D34BF" w:rsidRDefault="004D34BF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Birthday Cake Bouncer___________________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 $150</w:t>
            </w:r>
          </w:p>
          <w:p w14:paraId="645ACA9B" w14:textId="50630ABB" w:rsidR="00FE0446" w:rsidRDefault="00FE0446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Monster Truck Bouncer____________________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 $165</w:t>
            </w:r>
          </w:p>
          <w:p w14:paraId="3242B4E9" w14:textId="404518AA" w:rsidR="00FE0446" w:rsidRDefault="00FE0446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World of Disney Bouncer_________________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_________$165</w:t>
            </w:r>
          </w:p>
          <w:p w14:paraId="339F9391" w14:textId="5D02A2DB" w:rsidR="00FE0446" w:rsidRDefault="00FE0446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Finding Nemo Bouncer___________________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 $165</w:t>
            </w:r>
          </w:p>
          <w:p w14:paraId="2EAA75C1" w14:textId="308D2837" w:rsidR="004D34BF" w:rsidRDefault="004D34BF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My Little Farm Adventure________________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 $165</w:t>
            </w:r>
          </w:p>
          <w:p w14:paraId="606A8E79" w14:textId="123DFEF7" w:rsidR="004D34BF" w:rsidRDefault="004D34BF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Pirate Ship Bouncer____________________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 $175</w:t>
            </w:r>
          </w:p>
          <w:p w14:paraId="23D8F144" w14:textId="2391FC76" w:rsidR="00931C01" w:rsidRDefault="003E3529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Animal Kingdom_______________________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 $210</w:t>
            </w:r>
          </w:p>
          <w:p w14:paraId="07AA0CE3" w14:textId="753D517A" w:rsidR="003E3529" w:rsidRDefault="003E3529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Fire Station Bouncer/Slide_______________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 $2</w:t>
            </w:r>
            <w:r w:rsidR="00F707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6EEC4E4" w14:textId="78B6BB6C" w:rsidR="003E3529" w:rsidRDefault="003E3529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Wizard Castle Bouncer/Slide_____________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 $210</w:t>
            </w:r>
          </w:p>
          <w:p w14:paraId="3A4900AC" w14:textId="07574195" w:rsidR="003E3529" w:rsidRDefault="003E3529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Jungle Adventure Bouncer/Slide</w:t>
            </w:r>
            <w:r w:rsidR="00693119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693119">
              <w:rPr>
                <w:rFonts w:ascii="Times New Roman" w:hAnsi="Times New Roman" w:cs="Times New Roman"/>
                <w:sz w:val="16"/>
                <w:szCs w:val="16"/>
              </w:rPr>
              <w:t>_________ $210</w:t>
            </w:r>
          </w:p>
          <w:p w14:paraId="62DC9839" w14:textId="717BEF13" w:rsidR="00693119" w:rsidRDefault="00693119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Frozen Bouncer (5 in 1 Combo)____________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  $225</w:t>
            </w:r>
          </w:p>
          <w:p w14:paraId="03CFA6C4" w14:textId="44684385" w:rsidR="00693119" w:rsidRDefault="00693119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Disney Princess Bouncer (5 in 1 Combo)_____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  $225</w:t>
            </w:r>
          </w:p>
          <w:p w14:paraId="4B67071C" w14:textId="09693E80" w:rsidR="00693119" w:rsidRDefault="00693119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Sponge Bob Bouncer (5 in 1 Combo)________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  $225</w:t>
            </w:r>
          </w:p>
          <w:p w14:paraId="1859833F" w14:textId="386A571A" w:rsidR="00693119" w:rsidRDefault="00693119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Cars the Movie Bouncer (5 in 1 Combo)______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 $225</w:t>
            </w:r>
          </w:p>
          <w:p w14:paraId="03EF2183" w14:textId="049620D6" w:rsidR="00693119" w:rsidRDefault="00693119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Toy Story 3 Bouncer (5 in 1 Combo)________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_________$225</w:t>
            </w:r>
          </w:p>
          <w:p w14:paraId="4AF5AB8F" w14:textId="23093AFE" w:rsidR="00693119" w:rsidRDefault="00693119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Joust Pit Inflatable_______________________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  $225</w:t>
            </w:r>
          </w:p>
          <w:p w14:paraId="46588A63" w14:textId="056D3550" w:rsidR="003B6547" w:rsidRDefault="003B6547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18’ Dry Inflatable Slide____________________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________$2</w:t>
            </w:r>
            <w:r w:rsidR="00F7070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1AD780FF" w14:textId="3AA5442A" w:rsidR="003B6547" w:rsidRDefault="003B6547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Lil’ Tides Water Slide_____________________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________$2</w:t>
            </w:r>
            <w:r w:rsidR="00F7070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6F2F228E" w14:textId="574FC379" w:rsidR="003B6547" w:rsidRDefault="003B6547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Slip N’ Slide Inflatable (Single Lane)__________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  $225</w:t>
            </w:r>
          </w:p>
          <w:p w14:paraId="08979CC4" w14:textId="509398E7" w:rsidR="003B6547" w:rsidRDefault="003B6547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Surf the Wave Slip N Slide (Dual Lane)_________</w:t>
            </w:r>
            <w:r w:rsidR="009B142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  $225</w:t>
            </w:r>
          </w:p>
          <w:p w14:paraId="495DA5CB" w14:textId="76F2B2BA" w:rsidR="00D2785C" w:rsidRDefault="00D2785C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California Wave____________________________________  $225</w:t>
            </w:r>
          </w:p>
          <w:p w14:paraId="2F1949C7" w14:textId="7EAB49E5" w:rsidR="003B6547" w:rsidRDefault="009B1420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Battle Axe Inflatable Game____________________________$100</w:t>
            </w:r>
          </w:p>
          <w:p w14:paraId="020358F4" w14:textId="79584B64" w:rsidR="009B1420" w:rsidRDefault="009B1420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Double Hoops Basketball Inflatable Game________________$100</w:t>
            </w:r>
          </w:p>
          <w:p w14:paraId="48803B12" w14:textId="45546CB2" w:rsidR="009B1420" w:rsidRDefault="009B1420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Knock-it-Off Inflatable Game__________________________$100</w:t>
            </w:r>
          </w:p>
          <w:p w14:paraId="52DAB76A" w14:textId="7F756236" w:rsidR="00D2785C" w:rsidRDefault="00D2785C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Dino World Inflatable________________________________ $225</w:t>
            </w:r>
          </w:p>
          <w:p w14:paraId="6E16111A" w14:textId="72012F32" w:rsidR="009B1420" w:rsidRDefault="009B1420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Crayon Play Land Inflatable___________________________ $130</w:t>
            </w:r>
          </w:p>
          <w:p w14:paraId="76E43A4C" w14:textId="04F5E8DF" w:rsidR="009B1420" w:rsidRDefault="009B1420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Race Car Track Inflatable_____________________________ $300</w:t>
            </w:r>
          </w:p>
          <w:p w14:paraId="602F626B" w14:textId="4463F29B" w:rsidR="009B1420" w:rsidRDefault="009B1420" w:rsidP="009B1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 xml:space="preserve">     Check out edsrental.com for pictures &amp; videos!!</w:t>
            </w:r>
          </w:p>
          <w:p w14:paraId="495EEC04" w14:textId="3452AE5E" w:rsidR="009B1420" w:rsidRDefault="0056269D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Party Equipment</w:t>
            </w:r>
          </w:p>
          <w:p w14:paraId="62F80F35" w14:textId="69BE03D5" w:rsidR="0056269D" w:rsidRDefault="0056269D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Large Charcoal Grill 5’ x 2’___________________________ $</w:t>
            </w:r>
            <w:r w:rsidR="003735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DA57D25" w14:textId="643FB258" w:rsidR="0056269D" w:rsidRDefault="0056269D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Large Gas Grill 4’ x 2’_______________________________ $</w:t>
            </w:r>
            <w:r w:rsidR="0037359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038268B6" w14:textId="49046163" w:rsidR="0056269D" w:rsidRDefault="0056269D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Open Top Pig Rotisserie 6’ x 2’________________________ $</w:t>
            </w:r>
            <w:r w:rsidR="0037359B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14:paraId="340F9DBA" w14:textId="166C6B7A" w:rsidR="0056269D" w:rsidRDefault="0056269D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Towable Charcoal Grill______________________________  $170</w:t>
            </w:r>
          </w:p>
          <w:p w14:paraId="5863F0E6" w14:textId="37AD7FE4" w:rsidR="0056269D" w:rsidRDefault="0056269D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Towable Gas Grill (Propane Included)___________________$200</w:t>
            </w:r>
          </w:p>
          <w:p w14:paraId="16100D25" w14:textId="7B3AC91C" w:rsidR="0056269D" w:rsidRDefault="0056269D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Propane Griddle 18’’x22’’____________________________ $30</w:t>
            </w:r>
          </w:p>
          <w:p w14:paraId="194222EC" w14:textId="25F6A586" w:rsidR="0056269D" w:rsidRDefault="0056269D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Hot Dog Carousel___________________________________ $</w:t>
            </w:r>
            <w:r w:rsidR="0037359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4417CC21" w14:textId="6462A2B0" w:rsidR="0056269D" w:rsidRDefault="0056269D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Hot Dog Steamer____________________________________$</w:t>
            </w:r>
            <w:r w:rsidR="0037359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5A02170A" w14:textId="262D3C06" w:rsidR="0056269D" w:rsidRDefault="00A867DC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Stock Pot Cooker 60qt. (Propane Included)_______________ $50</w:t>
            </w:r>
          </w:p>
          <w:p w14:paraId="30648A12" w14:textId="59A2DDD3" w:rsidR="00A867DC" w:rsidRDefault="00E66589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Popcorn Machine____________________________________$</w:t>
            </w:r>
            <w:r w:rsidR="0037359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14:paraId="6FB57BFF" w14:textId="001540D1" w:rsidR="00E66589" w:rsidRDefault="00E66589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Popcorn Wagon_____________________________________$</w:t>
            </w:r>
            <w:r w:rsidR="0037359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  <w:p w14:paraId="6EC7386F" w14:textId="78324C20" w:rsidR="00E66589" w:rsidRDefault="00E66589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Roaster Oven_______________________________________$</w:t>
            </w:r>
            <w:r w:rsidR="0037359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50400E82" w14:textId="0C8AC104" w:rsidR="00E66589" w:rsidRDefault="00E66589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Dual Food Lamp/Warmer_____________________________ $</w:t>
            </w:r>
            <w:r w:rsidR="0037359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10A81DF0" w14:textId="5804F8FD" w:rsidR="00E66589" w:rsidRDefault="00E66589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Snow Cone Machine_________________________________ $50</w:t>
            </w:r>
          </w:p>
          <w:p w14:paraId="51D0F7D9" w14:textId="7C6CFF4E" w:rsidR="00E66589" w:rsidRDefault="00E66589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Cotton Candy Machine_______________________________ $</w:t>
            </w:r>
            <w:r w:rsidR="00B119E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14:paraId="1D602565" w14:textId="089200FD" w:rsidR="00E66589" w:rsidRDefault="00E66589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Frozen Drink Machine________________________________$1</w:t>
            </w:r>
            <w:r w:rsidR="00B11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6D68CB7B" w14:textId="460F574A" w:rsidR="00E66589" w:rsidRDefault="00E66589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Speaker/Amplifier (125w)_____________________________$60</w:t>
            </w:r>
          </w:p>
          <w:p w14:paraId="55947B63" w14:textId="02F934A8" w:rsidR="00E66589" w:rsidRDefault="00E66589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 on Speaker for Amplifier__________________________$30</w:t>
            </w:r>
          </w:p>
          <w:p w14:paraId="2D65D48B" w14:textId="64F3190F" w:rsidR="00E66589" w:rsidRDefault="00E66589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Wireless Microphone_________________________________$30</w:t>
            </w:r>
          </w:p>
          <w:p w14:paraId="5D153674" w14:textId="7CD80CC9" w:rsidR="00E66589" w:rsidRDefault="00E66589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Computer Projector__________________________________ $75</w:t>
            </w:r>
          </w:p>
          <w:p w14:paraId="076F760E" w14:textId="71EE23FB" w:rsidR="00E66589" w:rsidRDefault="00E66589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6’ Indoor Projector Screen_____________________________$30</w:t>
            </w:r>
          </w:p>
          <w:p w14:paraId="57E73930" w14:textId="6663FB47" w:rsidR="005A6885" w:rsidRDefault="005A6885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8’ Indoor Projector Screen_____________________________$40</w:t>
            </w:r>
          </w:p>
          <w:p w14:paraId="24ABC523" w14:textId="15CE8310" w:rsidR="005A6885" w:rsidRDefault="005A6885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11’ Indoor/Outdoor Projector Screen_____________________$40</w:t>
            </w:r>
          </w:p>
          <w:p w14:paraId="52481447" w14:textId="323EBFFC" w:rsidR="00D2785C" w:rsidRDefault="00DA06EE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4’ x 8’ x16’’ Platform Stage___________________________ $40</w:t>
            </w:r>
          </w:p>
          <w:p w14:paraId="09DC289B" w14:textId="05834DC8" w:rsidR="00DA06EE" w:rsidRDefault="00DA06EE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Kerosene Heaters (50k – 150k btu)</w:t>
            </w:r>
          </w:p>
          <w:p w14:paraId="194B9241" w14:textId="54B004FC" w:rsidR="00DA06EE" w:rsidRDefault="00DA06EE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Propane Heaters (18k – 150k btu)</w:t>
            </w:r>
          </w:p>
          <w:p w14:paraId="7FBC13A1" w14:textId="3D8DC27A" w:rsidR="00DA06EE" w:rsidRDefault="00DA06EE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Natural Gas Heaters (100k – 150k btu)</w:t>
            </w:r>
          </w:p>
          <w:p w14:paraId="5103E7DE" w14:textId="5E0713E8" w:rsidR="00DA06EE" w:rsidRPr="00DA06EE" w:rsidRDefault="00D2785C" w:rsidP="009B1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A06EE">
              <w:rPr>
                <w:rFonts w:ascii="Times New Roman" w:hAnsi="Times New Roman" w:cs="Times New Roman"/>
                <w:b/>
                <w:bCs/>
                <w:szCs w:val="18"/>
              </w:rPr>
              <w:t xml:space="preserve"> Visit edsrental.com for the full list of heaters!</w:t>
            </w:r>
          </w:p>
          <w:p w14:paraId="6AF7CB39" w14:textId="77777777" w:rsidR="0056269D" w:rsidRPr="0056269D" w:rsidRDefault="0056269D" w:rsidP="009B14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1D7534" w14:textId="07CB13BA" w:rsidR="009B1420" w:rsidRDefault="009B1420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A4132" w14:textId="77777777" w:rsidR="00693119" w:rsidRDefault="00693119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EC08C" w14:textId="77777777" w:rsidR="00693119" w:rsidRDefault="00693119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41825" w14:textId="77777777" w:rsidR="003E3529" w:rsidRPr="00D44FF1" w:rsidRDefault="003E3529" w:rsidP="007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01179" w14:textId="7E5B5DA3" w:rsidR="00007663" w:rsidRDefault="00007663" w:rsidP="00752145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</w:pPr>
          </w:p>
        </w:tc>
        <w:tc>
          <w:tcPr>
            <w:tcW w:w="380" w:type="dxa"/>
          </w:tcPr>
          <w:p w14:paraId="50C1C794" w14:textId="77777777" w:rsidR="00007663" w:rsidRDefault="00007663" w:rsidP="00752145">
            <w:pPr>
              <w:spacing w:after="0"/>
            </w:pPr>
          </w:p>
          <w:p w14:paraId="60CB38D4" w14:textId="0123AD73" w:rsidR="004D2CE9" w:rsidRDefault="004D2CE9" w:rsidP="00752145">
            <w:pPr>
              <w:spacing w:after="0"/>
            </w:pPr>
          </w:p>
        </w:tc>
        <w:tc>
          <w:tcPr>
            <w:tcW w:w="160" w:type="dxa"/>
          </w:tcPr>
          <w:p w14:paraId="6F50101A" w14:textId="671076DB" w:rsidR="00007663" w:rsidRPr="001C0CDE" w:rsidRDefault="00007663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4699" w:type="dxa"/>
          </w:tcPr>
          <w:tbl>
            <w:tblPr>
              <w:tblStyle w:val="TableLayout"/>
              <w:tblW w:w="4977" w:type="pct"/>
              <w:tblLayout w:type="fixed"/>
              <w:tblLook w:val="04A0" w:firstRow="1" w:lastRow="0" w:firstColumn="1" w:lastColumn="0" w:noHBand="0" w:noVBand="1"/>
            </w:tblPr>
            <w:tblGrid>
              <w:gridCol w:w="4677"/>
            </w:tblGrid>
            <w:tr w:rsidR="00007663" w14:paraId="57392F41" w14:textId="77777777" w:rsidTr="009E7C08">
              <w:trPr>
                <w:trHeight w:hRule="exact" w:val="11430"/>
              </w:trPr>
              <w:tc>
                <w:tcPr>
                  <w:tcW w:w="5000" w:type="pct"/>
                </w:tcPr>
                <w:p w14:paraId="5819CCF5" w14:textId="116B8895" w:rsidR="003473D1" w:rsidRPr="004D16CD" w:rsidRDefault="004D16CD" w:rsidP="0079727A">
                  <w:pPr>
                    <w:spacing w:after="0"/>
                    <w:rPr>
                      <w:rFonts w:ascii="Arial Black" w:hAnsi="Arial Blac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5637200" wp14:editId="179A4945">
                        <wp:extent cx="2771775" cy="202882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3632" cy="2066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6851EF" w14:textId="06532CFB" w:rsidR="004957D9" w:rsidRPr="004957D9" w:rsidRDefault="004957D9" w:rsidP="004957D9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54D33C35" w14:textId="77777777" w:rsidR="008D6DBC" w:rsidRDefault="009E7C08" w:rsidP="009E7C08">
                  <w:pPr>
                    <w:spacing w:after="0"/>
                    <w:jc w:val="center"/>
                    <w:rPr>
                      <w:rFonts w:ascii="Arial Black" w:hAnsi="Arial Black" w:cs="Times New Roman"/>
                      <w:b/>
                      <w:bCs/>
                      <w:sz w:val="20"/>
                    </w:rPr>
                  </w:pPr>
                  <w:r w:rsidRPr="009E7C08">
                    <w:rPr>
                      <w:rFonts w:ascii="Arial Black" w:hAnsi="Arial Black" w:cs="Times New Roman"/>
                      <w:b/>
                      <w:bCs/>
                      <w:sz w:val="20"/>
                    </w:rPr>
                    <w:t>McHenry |   Crystal Lake  |  Algonquin</w:t>
                  </w:r>
                </w:p>
                <w:p w14:paraId="357485A8" w14:textId="77777777" w:rsidR="009E7C08" w:rsidRDefault="009E7C08" w:rsidP="009E7C08">
                  <w:pPr>
                    <w:spacing w:after="0"/>
                    <w:jc w:val="center"/>
                    <w:rPr>
                      <w:rFonts w:ascii="Arial Black" w:hAnsi="Arial Black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 Black" w:hAnsi="Arial Black" w:cs="Times New Roman"/>
                      <w:b/>
                      <w:bCs/>
                      <w:sz w:val="24"/>
                      <w:szCs w:val="24"/>
                      <w:u w:val="single"/>
                    </w:rPr>
                    <w:t>Store Hours</w:t>
                  </w:r>
                </w:p>
                <w:p w14:paraId="60BFD5EC" w14:textId="274DFE74" w:rsidR="009E7C08" w:rsidRDefault="009E7C08" w:rsidP="009E7C08">
                  <w:pPr>
                    <w:spacing w:after="0"/>
                    <w:jc w:val="center"/>
                    <w:rPr>
                      <w:rFonts w:ascii="Arial Black" w:hAnsi="Arial Black" w:cs="Times New Roman"/>
                      <w:b/>
                      <w:bCs/>
                      <w:sz w:val="20"/>
                    </w:rPr>
                  </w:pPr>
                  <w:r>
                    <w:rPr>
                      <w:rFonts w:ascii="Arial Black" w:hAnsi="Arial Black" w:cs="Times New Roman"/>
                      <w:b/>
                      <w:bCs/>
                      <w:sz w:val="20"/>
                    </w:rPr>
                    <w:t>April – October</w:t>
                  </w:r>
                </w:p>
                <w:p w14:paraId="71589439" w14:textId="77777777" w:rsidR="009E7C08" w:rsidRDefault="009E7C08" w:rsidP="009E7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Monday – Friday  |  7am – 6pm</w:t>
                  </w:r>
                </w:p>
                <w:p w14:paraId="52333713" w14:textId="77777777" w:rsidR="009E7C08" w:rsidRDefault="009E7C08" w:rsidP="009E7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Saturday  |  7am – 4pm</w:t>
                  </w:r>
                </w:p>
                <w:p w14:paraId="397832D7" w14:textId="77777777" w:rsidR="009E7C08" w:rsidRDefault="009E7C08" w:rsidP="009E7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Sunday  |  9am – 1pm</w:t>
                  </w:r>
                </w:p>
                <w:p w14:paraId="51DEACEF" w14:textId="77777777" w:rsidR="009E7C08" w:rsidRDefault="009E7C08" w:rsidP="009E7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6B681629" w14:textId="5CDF65D5" w:rsidR="009E7C08" w:rsidRDefault="009E7C08" w:rsidP="009E7C08">
                  <w:pPr>
                    <w:spacing w:after="0"/>
                    <w:jc w:val="center"/>
                    <w:rPr>
                      <w:rFonts w:ascii="Arial Black" w:hAnsi="Arial Black" w:cs="Times New Roman"/>
                      <w:b/>
                      <w:bCs/>
                      <w:sz w:val="20"/>
                    </w:rPr>
                  </w:pPr>
                  <w:r>
                    <w:rPr>
                      <w:rFonts w:ascii="Arial Black" w:hAnsi="Arial Black" w:cs="Times New Roman"/>
                      <w:b/>
                      <w:bCs/>
                      <w:sz w:val="20"/>
                    </w:rPr>
                    <w:t>November – March</w:t>
                  </w:r>
                </w:p>
                <w:p w14:paraId="7883431E" w14:textId="77777777" w:rsidR="009E7C08" w:rsidRDefault="009E7C08" w:rsidP="009E7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Monday – Friday  |  7am – 5pm</w:t>
                  </w:r>
                </w:p>
                <w:p w14:paraId="3B537E5E" w14:textId="77777777" w:rsidR="009E7C08" w:rsidRDefault="009E7C08" w:rsidP="009E7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Saturday  |  7am – 3pm</w:t>
                  </w:r>
                </w:p>
                <w:p w14:paraId="21E25510" w14:textId="04C28A42" w:rsidR="009E7C08" w:rsidRDefault="009E7C08" w:rsidP="009E7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Sunday  |  9am – 1pm*</w:t>
                  </w:r>
                </w:p>
                <w:p w14:paraId="4BF65819" w14:textId="77777777" w:rsidR="009E7C08" w:rsidRDefault="009E7C08" w:rsidP="009E7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361272CB" w14:textId="77777777" w:rsidR="009E7C08" w:rsidRDefault="009E7C08" w:rsidP="009E7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*Crystal Lake Store is Closed Sundays December – March*</w:t>
                  </w:r>
                </w:p>
                <w:p w14:paraId="2BF9AA01" w14:textId="77777777" w:rsidR="009E7C08" w:rsidRDefault="001C532D" w:rsidP="009E7C0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sz w:val="16"/>
                      <w:szCs w:val="16"/>
                    </w:rPr>
                    <w:drawing>
                      <wp:inline distT="0" distB="0" distL="0" distR="0" wp14:anchorId="121998F6" wp14:editId="3A7F741D">
                        <wp:extent cx="2285534" cy="2028825"/>
                        <wp:effectExtent l="0" t="0" r="63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1227" cy="2069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75A19A" w14:textId="77777777" w:rsidR="001C532D" w:rsidRDefault="001C532D" w:rsidP="009E7C08">
                  <w:pPr>
                    <w:spacing w:after="0"/>
                    <w:jc w:val="center"/>
                    <w:rPr>
                      <w:rFonts w:ascii="Arial Black" w:hAnsi="Arial Black" w:cs="Times New Roman"/>
                      <w:sz w:val="20"/>
                    </w:rPr>
                  </w:pPr>
                </w:p>
                <w:p w14:paraId="47B71F51" w14:textId="75E99AC2" w:rsidR="001C532D" w:rsidRPr="001C532D" w:rsidRDefault="001C532D" w:rsidP="001C532D">
                  <w:pPr>
                    <w:spacing w:after="0"/>
                    <w:jc w:val="center"/>
                    <w:rPr>
                      <w:rFonts w:ascii="Arial Black" w:hAnsi="Arial Black" w:cs="Times New Roman"/>
                      <w:sz w:val="20"/>
                    </w:rPr>
                  </w:pPr>
                  <w:r>
                    <w:rPr>
                      <w:rFonts w:ascii="Arial Black" w:hAnsi="Arial Black" w:cs="Times New Roman"/>
                      <w:sz w:val="20"/>
                    </w:rPr>
                    <w:t>We Fill All Size</w:t>
                  </w:r>
                  <w:r w:rsidR="00865D21">
                    <w:rPr>
                      <w:rFonts w:ascii="Arial Black" w:hAnsi="Arial Black" w:cs="Times New Roman"/>
                      <w:sz w:val="20"/>
                    </w:rPr>
                    <w:t>d</w:t>
                  </w:r>
                  <w:r>
                    <w:rPr>
                      <w:rFonts w:ascii="Arial Black" w:hAnsi="Arial Black" w:cs="Times New Roman"/>
                      <w:sz w:val="20"/>
                    </w:rPr>
                    <w:t xml:space="preserve"> Propane Tanks!!</w:t>
                  </w:r>
                </w:p>
              </w:tc>
            </w:tr>
            <w:tr w:rsidR="00007663" w14:paraId="1089CB16" w14:textId="77777777" w:rsidTr="009E7C08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14:paraId="23911971" w14:textId="77777777" w:rsidR="00007663" w:rsidRDefault="00007663"/>
              </w:tc>
            </w:tr>
          </w:tbl>
          <w:p w14:paraId="1140C5F7" w14:textId="77777777" w:rsidR="00007663" w:rsidRDefault="00007663"/>
        </w:tc>
        <w:tc>
          <w:tcPr>
            <w:tcW w:w="431" w:type="dxa"/>
          </w:tcPr>
          <w:p w14:paraId="20B0998E" w14:textId="77777777" w:rsidR="00007663" w:rsidRDefault="00007663"/>
          <w:p w14:paraId="7CF74654" w14:textId="363EC24B" w:rsidR="009E7C08" w:rsidRDefault="009E7C08"/>
        </w:tc>
        <w:tc>
          <w:tcPr>
            <w:tcW w:w="270" w:type="dxa"/>
          </w:tcPr>
          <w:p w14:paraId="35520E29" w14:textId="77777777" w:rsidR="00007663" w:rsidRDefault="00007663"/>
        </w:tc>
        <w:tc>
          <w:tcPr>
            <w:tcW w:w="4500" w:type="dxa"/>
          </w:tcPr>
          <w:tbl>
            <w:tblPr>
              <w:tblStyle w:val="TableLayout"/>
              <w:tblW w:w="4140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</w:tblGrid>
            <w:tr w:rsidR="00007663" w14:paraId="05F4F6A3" w14:textId="77777777" w:rsidTr="00BB4267">
              <w:trPr>
                <w:trHeight w:hRule="exact" w:val="3189"/>
              </w:trPr>
              <w:tc>
                <w:tcPr>
                  <w:tcW w:w="5000" w:type="pct"/>
                </w:tcPr>
                <w:p w14:paraId="27F6084C" w14:textId="43D5B529" w:rsidR="00007663" w:rsidRDefault="001A435C">
                  <w:r>
                    <w:rPr>
                      <w:rFonts w:ascii="Harlow Solid Italic" w:hAnsi="Harlow Solid Italic"/>
                      <w:noProof/>
                      <w:sz w:val="44"/>
                      <w:szCs w:val="44"/>
                    </w:rPr>
                    <w:drawing>
                      <wp:inline distT="0" distB="0" distL="0" distR="0" wp14:anchorId="0DB4327D" wp14:editId="31AD558A">
                        <wp:extent cx="2695575" cy="1718918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2277" cy="1723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A91770" w14:textId="2D9C3825" w:rsidR="00007663" w:rsidRPr="00F80906" w:rsidRDefault="00007663" w:rsidP="00F80906">
                  <w:pPr>
                    <w:jc w:val="center"/>
                    <w:rPr>
                      <w:rFonts w:ascii="Harlow Solid Italic" w:hAnsi="Harlow Solid Italic"/>
                      <w:sz w:val="44"/>
                      <w:szCs w:val="44"/>
                    </w:rPr>
                  </w:pPr>
                </w:p>
              </w:tc>
            </w:tr>
            <w:tr w:rsidR="00007663" w14:paraId="0BC738EF" w14:textId="77777777" w:rsidTr="00BB4267">
              <w:trPr>
                <w:trHeight w:hRule="exact" w:val="315"/>
              </w:trPr>
              <w:tc>
                <w:tcPr>
                  <w:tcW w:w="5000" w:type="pct"/>
                </w:tcPr>
                <w:p w14:paraId="21A6819D" w14:textId="7A5AFE9E" w:rsidR="00007663" w:rsidRPr="00924C81" w:rsidRDefault="00D404EE" w:rsidP="007E67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</w:rPr>
                    <w:t>Spring 2022</w:t>
                  </w:r>
                </w:p>
              </w:tc>
            </w:tr>
          </w:tbl>
          <w:p w14:paraId="0CE60CBE" w14:textId="129D869F" w:rsidR="00007663" w:rsidRPr="006A0C3E" w:rsidRDefault="006C0EAF" w:rsidP="006C0EAF">
            <w:pPr>
              <w:jc w:val="center"/>
              <w:rPr>
                <w:rFonts w:ascii="Imprint MT Shadow" w:hAnsi="Imprint MT Shadow"/>
                <w:b/>
                <w:bCs/>
                <w:sz w:val="52"/>
                <w:szCs w:val="52"/>
              </w:rPr>
            </w:pPr>
            <w:r>
              <w:rPr>
                <w:rFonts w:ascii="Imprint MT Shadow" w:hAnsi="Imprint MT Shadow"/>
                <w:b/>
                <w:bCs/>
                <w:sz w:val="52"/>
                <w:szCs w:val="52"/>
              </w:rPr>
              <w:t>Party &amp; Event Supplies!</w:t>
            </w:r>
          </w:p>
          <w:p w14:paraId="61DC8BBC" w14:textId="5F342BD3" w:rsidR="006A0C3E" w:rsidRDefault="006C0EAF" w:rsidP="006A0C3E">
            <w:pPr>
              <w:jc w:val="center"/>
              <w:rPr>
                <w:rFonts w:ascii="Harlow Solid Italic" w:hAnsi="Harlow Solid Italic"/>
                <w:sz w:val="24"/>
                <w:szCs w:val="24"/>
              </w:rPr>
            </w:pPr>
            <w:r>
              <w:rPr>
                <w:rFonts w:ascii="Harlow Solid Italic" w:hAnsi="Harlow Solid Italic"/>
                <w:sz w:val="24"/>
                <w:szCs w:val="24"/>
              </w:rPr>
              <w:t>We’ve got your party covered!</w:t>
            </w:r>
          </w:p>
          <w:p w14:paraId="3E547532" w14:textId="0A7305C3" w:rsidR="009D4574" w:rsidRDefault="009D4574" w:rsidP="009D4574">
            <w:pPr>
              <w:spacing w:line="240" w:lineRule="auto"/>
              <w:jc w:val="center"/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  <w:t>McHenry</w:t>
            </w:r>
          </w:p>
          <w:p w14:paraId="61EC0CDA" w14:textId="254DBC34" w:rsidR="009D4574" w:rsidRDefault="009D4574" w:rsidP="009D45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5D8">
              <w:rPr>
                <w:rFonts w:ascii="Times New Roman" w:hAnsi="Times New Roman" w:cs="Times New Roman"/>
                <w:sz w:val="24"/>
                <w:szCs w:val="24"/>
              </w:rPr>
              <w:t xml:space="preserve">904 </w:t>
            </w:r>
            <w:r w:rsidR="00292E35" w:rsidRPr="006B15D8">
              <w:rPr>
                <w:rFonts w:ascii="Times New Roman" w:hAnsi="Times New Roman" w:cs="Times New Roman"/>
                <w:sz w:val="24"/>
                <w:szCs w:val="24"/>
              </w:rPr>
              <w:t>N. Front</w:t>
            </w:r>
            <w:r w:rsidRPr="006B15D8">
              <w:rPr>
                <w:rFonts w:ascii="Times New Roman" w:hAnsi="Times New Roman" w:cs="Times New Roman"/>
                <w:sz w:val="24"/>
                <w:szCs w:val="24"/>
              </w:rPr>
              <w:t xml:space="preserve"> Street (RT31)</w:t>
            </w:r>
          </w:p>
          <w:p w14:paraId="0E4CD4EB" w14:textId="12F980AD" w:rsidR="006B15D8" w:rsidRDefault="006B15D8" w:rsidP="006B1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Phone: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(815) 385-3232</w:t>
            </w:r>
          </w:p>
          <w:p w14:paraId="03D1097F" w14:textId="77777777" w:rsidR="009D4574" w:rsidRDefault="006B15D8" w:rsidP="009D4574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Times New Roman"/>
                <w:sz w:val="28"/>
                <w:szCs w:val="28"/>
                <w:u w:val="single"/>
              </w:rPr>
              <w:t>Crystal Lake</w:t>
            </w:r>
          </w:p>
          <w:p w14:paraId="2F0369FD" w14:textId="77777777" w:rsidR="006B15D8" w:rsidRDefault="006B15D8" w:rsidP="006B1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 E. Terra Cotta Ave (RT176)</w:t>
            </w:r>
          </w:p>
          <w:p w14:paraId="397F90C3" w14:textId="6DE14DEC" w:rsidR="006B15D8" w:rsidRDefault="006B15D8" w:rsidP="006B1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Phone: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(815) 455-3232</w:t>
            </w:r>
          </w:p>
          <w:p w14:paraId="777742B4" w14:textId="29220943" w:rsidR="006B15D8" w:rsidRDefault="006B15D8" w:rsidP="006B15D8">
            <w:pPr>
              <w:spacing w:line="240" w:lineRule="auto"/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 Black" w:hAnsi="Arial Black" w:cs="Times New Roman"/>
                <w:b/>
                <w:bCs/>
                <w:sz w:val="28"/>
                <w:szCs w:val="28"/>
                <w:u w:val="single"/>
              </w:rPr>
              <w:t>Algonquin</w:t>
            </w:r>
          </w:p>
          <w:p w14:paraId="19CA0A76" w14:textId="32417B38" w:rsidR="006B15D8" w:rsidRDefault="006B15D8" w:rsidP="006B1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 W. Algonquin Rd (RT62)</w:t>
            </w:r>
          </w:p>
          <w:p w14:paraId="1520D057" w14:textId="436C0A6F" w:rsidR="006B15D8" w:rsidRDefault="006B15D8" w:rsidP="006B1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(847) 658-9000</w:t>
            </w:r>
          </w:p>
          <w:p w14:paraId="22D92F66" w14:textId="34148E02" w:rsidR="006B15D8" w:rsidRPr="006B15D8" w:rsidRDefault="006B15D8" w:rsidP="006B15D8">
            <w:pPr>
              <w:spacing w:line="240" w:lineRule="auto"/>
              <w:jc w:val="center"/>
              <w:rPr>
                <w:rFonts w:ascii="Antique Olive" w:hAnsi="Antique Olive" w:cs="Times New Roman"/>
                <w:b/>
                <w:bCs/>
                <w:sz w:val="24"/>
                <w:szCs w:val="24"/>
              </w:rPr>
            </w:pPr>
            <w:r w:rsidRPr="006B15D8">
              <w:rPr>
                <w:rFonts w:ascii="Antique Olive" w:hAnsi="Antique Olive" w:cs="Times New Roman"/>
                <w:b/>
                <w:bCs/>
                <w:sz w:val="24"/>
                <w:szCs w:val="24"/>
              </w:rPr>
              <w:t>Visit our website</w:t>
            </w:r>
          </w:p>
          <w:p w14:paraId="1398B36D" w14:textId="77810157" w:rsidR="006B15D8" w:rsidRPr="006B15D8" w:rsidRDefault="006B15D8" w:rsidP="006B15D8">
            <w:pPr>
              <w:spacing w:line="240" w:lineRule="auto"/>
              <w:jc w:val="center"/>
              <w:rPr>
                <w:rFonts w:ascii="Antique Olive" w:hAnsi="Antique Olive" w:cs="Times New Roman"/>
                <w:b/>
                <w:bCs/>
                <w:sz w:val="24"/>
                <w:szCs w:val="24"/>
              </w:rPr>
            </w:pPr>
            <w:r w:rsidRPr="006B15D8">
              <w:rPr>
                <w:rFonts w:ascii="Antique Olive" w:hAnsi="Antique Olive" w:cs="Times New Roman"/>
                <w:b/>
                <w:bCs/>
                <w:sz w:val="24"/>
                <w:szCs w:val="24"/>
              </w:rPr>
              <w:t>Edsrental.com</w:t>
            </w:r>
          </w:p>
          <w:p w14:paraId="6101D403" w14:textId="77777777" w:rsidR="006B15D8" w:rsidRPr="006B15D8" w:rsidRDefault="006B15D8" w:rsidP="006B15D8">
            <w:pPr>
              <w:spacing w:line="240" w:lineRule="auto"/>
              <w:jc w:val="center"/>
              <w:rPr>
                <w:rFonts w:ascii="Castellar" w:hAnsi="Castellar" w:cs="Times New Roman"/>
                <w:b/>
                <w:bCs/>
                <w:sz w:val="24"/>
                <w:szCs w:val="24"/>
              </w:rPr>
            </w:pPr>
          </w:p>
          <w:p w14:paraId="4869E772" w14:textId="6198AF07" w:rsidR="006B15D8" w:rsidRPr="006B15D8" w:rsidRDefault="006B15D8" w:rsidP="006B1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C78B1" w14:textId="6F0A8BC9" w:rsidR="006D3B60" w:rsidRDefault="006D3B60">
      <w:pPr>
        <w:pStyle w:val="NoSpacing"/>
      </w:pPr>
    </w:p>
    <w:tbl>
      <w:tblPr>
        <w:tblStyle w:val="TableLayout"/>
        <w:tblW w:w="14980" w:type="dxa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5670"/>
        <w:gridCol w:w="26"/>
        <w:gridCol w:w="84"/>
        <w:gridCol w:w="20"/>
        <w:gridCol w:w="3900"/>
        <w:gridCol w:w="20"/>
        <w:gridCol w:w="1300"/>
        <w:gridCol w:w="3960"/>
      </w:tblGrid>
      <w:tr w:rsidR="00CC506D" w14:paraId="0B2A3BFA" w14:textId="77777777" w:rsidTr="0094632B">
        <w:trPr>
          <w:trHeight w:hRule="exact" w:val="10854"/>
          <w:jc w:val="center"/>
        </w:trPr>
        <w:tc>
          <w:tcPr>
            <w:tcW w:w="5670" w:type="dxa"/>
          </w:tcPr>
          <w:p w14:paraId="19B6DCF0" w14:textId="098A0E3B" w:rsidR="00D93D92" w:rsidRDefault="00446181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Entertainment                      Day</w:t>
            </w:r>
          </w:p>
          <w:p w14:paraId="03512E0B" w14:textId="0E887DF0" w:rsidR="00446181" w:rsidRDefault="00446181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Bean Bag Toss____</w:t>
            </w:r>
            <w:r w:rsidR="007C20F3">
              <w:rPr>
                <w:rFonts w:ascii="Times New Roman" w:hAnsi="Times New Roman" w:cs="Times New Roman"/>
                <w:sz w:val="16"/>
                <w:szCs w:val="16"/>
              </w:rPr>
              <w:t>_______________________________$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7642EE26" w14:textId="0D411954" w:rsidR="0030541C" w:rsidRDefault="007C20F3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Dunk Tank (500 Gallon)___________________________$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14:paraId="71993B1B" w14:textId="3F200B15" w:rsidR="007C20F3" w:rsidRDefault="007C20F3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Double Shoot Basketball Game_____________________ 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  <w:p w14:paraId="51CBB945" w14:textId="500BCB6D" w:rsidR="007C20F3" w:rsidRDefault="007C20F3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Bell Ringer (C.L. Store Only)_______________________$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  <w:p w14:paraId="7C702563" w14:textId="34F2B67B" w:rsidR="007C20F3" w:rsidRDefault="007C20F3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Mirror Ball w/ 2 Spotlights_________________________$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00DAD6A5" w14:textId="5790EFB8" w:rsidR="007C20F3" w:rsidRDefault="007C20F3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Aluminum Canoe 15’_____________________________ $35</w:t>
            </w:r>
          </w:p>
          <w:p w14:paraId="6E49503D" w14:textId="40664060" w:rsidR="007C20F3" w:rsidRDefault="007C20F3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11’ Kayak______________________________________ $40</w:t>
            </w:r>
          </w:p>
          <w:p w14:paraId="2DC089AE" w14:textId="254B494E" w:rsidR="007C20F3" w:rsidRDefault="007C20F3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Horseshoe Kit___________________________________ $1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1C246E8C" w14:textId="035EA253" w:rsidR="007C20F3" w:rsidRDefault="007C20F3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Potato Sack_____________________________________ $2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.50</w:t>
            </w:r>
          </w:p>
          <w:p w14:paraId="178B0811" w14:textId="18571833" w:rsidR="007C20F3" w:rsidRDefault="007C20F3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Tug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War_____________________________________  $15</w:t>
            </w:r>
          </w:p>
          <w:p w14:paraId="60481253" w14:textId="3047E373" w:rsidR="007C20F3" w:rsidRDefault="007C20F3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Volleyball Kit___________________________________ 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569D932C" w14:textId="308FF1C7" w:rsidR="007C20F3" w:rsidRDefault="007C20F3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Bingo Game____________________________________ $25</w:t>
            </w:r>
          </w:p>
          <w:p w14:paraId="1D3B244E" w14:textId="3BBCC161" w:rsidR="007C20F3" w:rsidRDefault="007C20F3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Duck Pond_____________________________________  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14:paraId="18FAC37F" w14:textId="19231309" w:rsidR="007C20F3" w:rsidRDefault="00606C0A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Quarterback Toss________________________________ 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43A7C24F" w14:textId="77F16894" w:rsidR="00606C0A" w:rsidRDefault="006D0D18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Golf Chipping Challenge__________________________ 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39F721C8" w14:textId="0290FB98" w:rsidR="006D0D18" w:rsidRDefault="006D0D18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Pin the Tail on The Donkey________________________ 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4E37B882" w14:textId="10148F83" w:rsidR="006D0D18" w:rsidRDefault="006D0D18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Pin the Candle on the Cake________________________  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3E5FAB2F" w14:textId="5ED8ED00" w:rsidR="006D0D18" w:rsidRDefault="006D0D18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Rattle Snake Roundup____________________________  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1D076EC4" w14:textId="4278CA4E" w:rsidR="006D0D18" w:rsidRDefault="006D0D18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Spin Art w/ Stand (McHenry </w:t>
            </w:r>
            <w:r w:rsidR="00415276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nly)__________________</w:t>
            </w:r>
            <w:r w:rsidR="004152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$50</w:t>
            </w:r>
          </w:p>
          <w:p w14:paraId="1F84761A" w14:textId="5CDB4952" w:rsidR="006D0D18" w:rsidRDefault="006D0D18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Washer Toss Game_______________________________ 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7CC903CC" w14:textId="7A36CD32" w:rsidR="006D0D18" w:rsidRDefault="006D0D18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Tabletop Carnival Style Games______________________$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63D68768" w14:textId="4D717483" w:rsidR="006D0D18" w:rsidRDefault="006D0D18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Chairs</w:t>
            </w:r>
          </w:p>
          <w:p w14:paraId="148F9A43" w14:textId="2DFCBA27" w:rsidR="006D0D18" w:rsidRDefault="00A15E1F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Charcoal Folding Chair____________________________$1.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42864453" w14:textId="15AB6548" w:rsidR="00A15E1F" w:rsidRDefault="00A15E1F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Brown Folding Chair</w:t>
            </w:r>
            <w:r w:rsidR="004152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(McHenry </w:t>
            </w:r>
            <w:r w:rsidR="00415276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nly)_______________ $1.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6B658C96" w14:textId="56E9B85C" w:rsidR="00A15E1F" w:rsidRDefault="00A15E1F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 White Plastic Folding Chair_____________________ $2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.25</w:t>
            </w:r>
          </w:p>
          <w:p w14:paraId="40B02F5B" w14:textId="5B3F6238" w:rsidR="00A15E1F" w:rsidRDefault="00A15E1F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Chrome Folding Chair w/ White Padding (</w:t>
            </w:r>
            <w:r w:rsidR="0041527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ndoor</w:t>
            </w:r>
            <w:r w:rsidR="00415276">
              <w:rPr>
                <w:rFonts w:ascii="Times New Roman" w:hAnsi="Times New Roman" w:cs="Times New Roman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nly)__$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85F7B1E" w14:textId="0E1CC9C2" w:rsidR="00A15E1F" w:rsidRDefault="00A15E1F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White Resin Chair w</w:t>
            </w:r>
            <w:r w:rsidR="008F2F4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Padding______________________ $3.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127FF83A" w14:textId="43057109" w:rsidR="00A15E1F" w:rsidRDefault="007C0AC3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Barstool _</w:t>
            </w:r>
            <w:r w:rsidR="00A15E1F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 w:rsidR="00A12D55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A15E1F">
              <w:rPr>
                <w:rFonts w:ascii="Times New Roman" w:hAnsi="Times New Roman" w:cs="Times New Roman"/>
                <w:sz w:val="16"/>
                <w:szCs w:val="16"/>
              </w:rPr>
              <w:t>____$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7.50</w:t>
            </w:r>
          </w:p>
          <w:p w14:paraId="0C74C411" w14:textId="1BA6377A" w:rsidR="00A12D55" w:rsidRDefault="00A12D55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Kids Chair (Red or Blue)___________________________$1.50</w:t>
            </w:r>
          </w:p>
          <w:p w14:paraId="09B0235D" w14:textId="705E3E7B" w:rsidR="00A12D55" w:rsidRDefault="00A12D55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Tables</w:t>
            </w:r>
          </w:p>
          <w:p w14:paraId="6A8FED8A" w14:textId="32CF5B38" w:rsidR="00A12D55" w:rsidRDefault="00A12D55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6’ Banquet, Seats 6-8 (30’’W x 28’’H)________________$11</w:t>
            </w:r>
          </w:p>
          <w:p w14:paraId="57EB380D" w14:textId="044DB7F0" w:rsidR="00A12D55" w:rsidRDefault="00A12D55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8’ Banquet, Seats 8-10 (30’’W x 28’’H________________$11</w:t>
            </w:r>
          </w:p>
          <w:p w14:paraId="3496243E" w14:textId="7F55AEA1" w:rsidR="00A12D55" w:rsidRDefault="00A12D55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6’ Kids Table, Adjustable Height____________________ $1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92605D5" w14:textId="2C33257A" w:rsidR="00A12D55" w:rsidRDefault="00A12D55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6’ Folding Picnic Table____________________________$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14:paraId="56F4689E" w14:textId="43F6E0A8" w:rsidR="00A12D55" w:rsidRDefault="00A12D55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48’’ Round Table, Seats 4-</w:t>
            </w:r>
            <w:r w:rsidR="00243E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 $11</w:t>
            </w:r>
          </w:p>
          <w:p w14:paraId="61320EA8" w14:textId="214FB276" w:rsidR="00A12D55" w:rsidRDefault="00243E31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60’’ Round Table, Seats 8-10_______________________ $1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18A5DFF" w14:textId="48FC0078" w:rsidR="00243E31" w:rsidRDefault="00243E31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72’’ Round Table, Seats 10-12______________________ $1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18D93869" w14:textId="4DF340EF" w:rsidR="00A15E1F" w:rsidRDefault="00243E31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30’’ Round Cocktail Table (42’’ or 30’’ Stem Available)_ $11</w:t>
            </w:r>
          </w:p>
          <w:p w14:paraId="080EE413" w14:textId="7638C5E5" w:rsidR="00243E31" w:rsidRDefault="00243E31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36’’ x 36’’ Card Table_____________________________$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509D5BAD" w14:textId="53EC90A3" w:rsidR="00243E31" w:rsidRDefault="00243E31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8’ Conference Table (18’’W x 28’’T)_________________$11</w:t>
            </w:r>
          </w:p>
          <w:p w14:paraId="20202695" w14:textId="2DCDB14F" w:rsidR="008F2F40" w:rsidRDefault="008F2F40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Dance Floors</w:t>
            </w:r>
          </w:p>
          <w:p w14:paraId="4717F1A0" w14:textId="7F76A098" w:rsidR="008F2F40" w:rsidRDefault="008F2F40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12’ x 15’ Dance Floor Indoor/Outdoor________________ $2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14:paraId="1CEAD554" w14:textId="37A4EF06" w:rsidR="008F2F40" w:rsidRDefault="008F2F40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15’ x 15’ Dance Floor (Indoor Only)__________________$2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14:paraId="331B9272" w14:textId="7DFC07C3" w:rsidR="008F2F40" w:rsidRDefault="008F2F40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Installation Per Floor______________________________ $</w:t>
            </w:r>
            <w:r w:rsidR="007C0A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548CBC3A" w14:textId="2EDE4A64" w:rsidR="008F2F40" w:rsidRPr="008F2F40" w:rsidRDefault="008F2F40" w:rsidP="006D3B60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F2F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*Combine 2 floors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to make</w:t>
            </w:r>
            <w:r w:rsidRPr="008F2F4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 larger floor!</w:t>
            </w:r>
          </w:p>
          <w:p w14:paraId="0CA9C47C" w14:textId="77777777" w:rsidR="008F2F40" w:rsidRPr="008F2F40" w:rsidRDefault="008F2F40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F2C44" w14:textId="77777777" w:rsidR="006D0D18" w:rsidRPr="006D0D18" w:rsidRDefault="006D0D18" w:rsidP="006D3B60">
            <w:pPr>
              <w:spacing w:after="0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  <w:p w14:paraId="48715D00" w14:textId="77777777" w:rsidR="006D0D18" w:rsidRPr="007C20F3" w:rsidRDefault="006D0D18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50C95" w14:textId="77777777" w:rsidR="00CC506D" w:rsidRPr="00C4218E" w:rsidRDefault="00CC506D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31F8A" w14:textId="77777777" w:rsidR="00CC506D" w:rsidRDefault="00CC506D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3375CD" w14:textId="77777777" w:rsidR="00CC506D" w:rsidRDefault="00CC506D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8BCF8" w14:textId="77777777" w:rsidR="00CC506D" w:rsidRPr="006D3B60" w:rsidRDefault="00CC506D" w:rsidP="006D3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A35795" w14:textId="77777777" w:rsidR="00CC506D" w:rsidRDefault="00CC506D" w:rsidP="006D3B60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14:paraId="0B9AE04A" w14:textId="33D56678" w:rsidR="00CC506D" w:rsidRDefault="00CC506D" w:rsidP="006D3B60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</w:p>
          <w:p w14:paraId="2851020B" w14:textId="794949A3" w:rsidR="00CC506D" w:rsidRPr="006D3B60" w:rsidRDefault="00CC506D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26" w:type="dxa"/>
          </w:tcPr>
          <w:p w14:paraId="0FDB6775" w14:textId="77777777" w:rsidR="00CC506D" w:rsidRDefault="00CC506D"/>
        </w:tc>
        <w:tc>
          <w:tcPr>
            <w:tcW w:w="84" w:type="dxa"/>
          </w:tcPr>
          <w:p w14:paraId="25EFF369" w14:textId="7D285896" w:rsidR="00CC506D" w:rsidRDefault="00CC506D"/>
        </w:tc>
        <w:tc>
          <w:tcPr>
            <w:tcW w:w="20" w:type="dxa"/>
          </w:tcPr>
          <w:p w14:paraId="46C82814" w14:textId="54C1B2A9" w:rsidR="00CC506D" w:rsidRDefault="00CC506D"/>
        </w:tc>
        <w:tc>
          <w:tcPr>
            <w:tcW w:w="3900" w:type="dxa"/>
          </w:tcPr>
          <w:p w14:paraId="412CA6BB" w14:textId="77777777" w:rsidR="005E2B19" w:rsidRDefault="00DF2867" w:rsidP="00DF2867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Canopies &amp; Tents</w:t>
            </w:r>
          </w:p>
          <w:p w14:paraId="05A6A3B5" w14:textId="21924B65" w:rsidR="00DF2867" w:rsidRDefault="00DF2867" w:rsidP="00DF28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These lightweight canopy tops feature easy do-it-yourself installation.  They are great for shade at backyard parties, company picnics, or family get togethers!</w:t>
            </w:r>
            <w:r w:rsidR="00B15C1A">
              <w:rPr>
                <w:rFonts w:ascii="Times New Roman" w:hAnsi="Times New Roman" w:cs="Times New Roman"/>
                <w:sz w:val="16"/>
                <w:szCs w:val="16"/>
              </w:rPr>
              <w:t xml:space="preserve">  Rope &amp; Pole canopies are designed to be placed over grass only</w:t>
            </w:r>
            <w:r w:rsidR="005A5201">
              <w:rPr>
                <w:rFonts w:ascii="Times New Roman" w:hAnsi="Times New Roman" w:cs="Times New Roman"/>
                <w:sz w:val="16"/>
                <w:szCs w:val="16"/>
              </w:rPr>
              <w:t xml:space="preserve"> and have center poles</w:t>
            </w:r>
            <w:r w:rsidR="00B15C1A">
              <w:rPr>
                <w:rFonts w:ascii="Times New Roman" w:hAnsi="Times New Roman" w:cs="Times New Roman"/>
                <w:sz w:val="16"/>
                <w:szCs w:val="16"/>
              </w:rPr>
              <w:t>.  Frame Tents have a stand-alone structure and</w:t>
            </w:r>
            <w:r w:rsidR="005A52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2131">
              <w:rPr>
                <w:rFonts w:ascii="Times New Roman" w:hAnsi="Times New Roman" w:cs="Times New Roman"/>
                <w:sz w:val="16"/>
                <w:szCs w:val="16"/>
              </w:rPr>
              <w:t>do not have</w:t>
            </w:r>
            <w:r w:rsidR="005A5201">
              <w:rPr>
                <w:rFonts w:ascii="Times New Roman" w:hAnsi="Times New Roman" w:cs="Times New Roman"/>
                <w:sz w:val="16"/>
                <w:szCs w:val="16"/>
              </w:rPr>
              <w:t xml:space="preserve"> center poles. They</w:t>
            </w:r>
            <w:r w:rsidR="00B15C1A">
              <w:rPr>
                <w:rFonts w:ascii="Times New Roman" w:hAnsi="Times New Roman" w:cs="Times New Roman"/>
                <w:sz w:val="16"/>
                <w:szCs w:val="16"/>
              </w:rPr>
              <w:t xml:space="preserve"> are perfect for grass, pavement, or driveways!</w:t>
            </w:r>
          </w:p>
          <w:p w14:paraId="372DA7C0" w14:textId="7BCF15C9" w:rsidR="00B15C1A" w:rsidRDefault="00B15C1A" w:rsidP="00B15C1A">
            <w:pPr>
              <w:spacing w:after="0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Rope &amp; Pole Canopies     Day</w:t>
            </w:r>
          </w:p>
          <w:p w14:paraId="5283BE1F" w14:textId="5764A31F" w:rsidR="00C8617B" w:rsidRDefault="00C8617B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10’ x 10’ KD Pop-Up Canopy_________________  $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14:paraId="1B204589" w14:textId="12DE56EC" w:rsidR="00C8617B" w:rsidRDefault="00C8617B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10’ x 15’ KD Pop-Up Canopy_________________  $1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78BCBD44" w14:textId="06F64B6B" w:rsidR="00C8617B" w:rsidRDefault="00C8617B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10’ x 20’ KD Pop-Up Canopy_________________  $1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62E18B21" w14:textId="35D22935" w:rsidR="00C8617B" w:rsidRPr="00C8617B" w:rsidRDefault="00C8617B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10’ KD Sidewall</w:t>
            </w:r>
            <w:r w:rsidR="008949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  $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269B0D00" w14:textId="07C28902" w:rsidR="00B15C1A" w:rsidRDefault="00B15C1A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15’ x 15’ White (Up to 30 People)______________ $1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05B5552" w14:textId="4B6B0528" w:rsidR="00B15C1A" w:rsidRDefault="00B15C1A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20’ x 20’ White (Up to 50 People)______________ $1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53A64033" w14:textId="31C412CC" w:rsidR="00B15C1A" w:rsidRDefault="00B15C1A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20’ x 30’ White (Up to 70 People)______________ $1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3FDDCA17" w14:textId="37FC4EAD" w:rsidR="00B15C1A" w:rsidRDefault="00B15C1A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20’ x 40’ White (up to 100 People)_____________ </w:t>
            </w:r>
            <w:r w:rsidR="00C861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$2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14:paraId="79D5C065" w14:textId="227669F8" w:rsidR="00B15C1A" w:rsidRDefault="00B15C1A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20’ Solid White Sidewall_____________________ $3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561D9045" w14:textId="31CB1F09" w:rsidR="00B15C1A" w:rsidRDefault="00B15C1A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30’ Solid White Sidewall (McHenry Only)_______ $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56CF1C24" w14:textId="6C9CDF8C" w:rsidR="00B15C1A" w:rsidRDefault="00B15C1A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20’ Window Sidewall________________________ $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61990667" w14:textId="75A934E8" w:rsidR="00730936" w:rsidRDefault="00730936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Sidewall Installation Fee______________________$1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3A451D22" w14:textId="65B4E2E7" w:rsidR="00B15C1A" w:rsidRDefault="00B15C1A" w:rsidP="00B15C1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Canopy Set-up &amp; Take-down Fee_____________ $</w:t>
            </w:r>
            <w:r w:rsidR="00C433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  <w:p w14:paraId="25114826" w14:textId="70F19391" w:rsidR="00730936" w:rsidRDefault="005A5201" w:rsidP="00B15C1A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Frame Tents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(Set-up &amp; Take-down Included)</w:t>
            </w:r>
          </w:p>
          <w:p w14:paraId="7EB721A6" w14:textId="20AF7A8B" w:rsidR="005A5201" w:rsidRDefault="00C8617B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20’ x 20’ White Frame_______________________ $3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733857CD" w14:textId="24F79CBC" w:rsidR="00C8617B" w:rsidRDefault="00C8617B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20’ x 30’ White Frame_______________________ $4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01799653" w14:textId="3F93C47F" w:rsidR="00C8617B" w:rsidRDefault="00C8617B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20’ x 40’ White Frame_______________________ $6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06767E75" w14:textId="40981431" w:rsidR="00C8617B" w:rsidRDefault="00C8617B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20’ x 60’ White Frame_______________________ $8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1FC1E126" w14:textId="752A33FC" w:rsidR="00C8617B" w:rsidRDefault="00C8617B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20’ x 80’ White Frame_______________________ $9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14:paraId="75423F1A" w14:textId="6C444520" w:rsidR="00C8617B" w:rsidRDefault="00C8617B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20’ x 100’ White Frame______________________ $1</w:t>
            </w:r>
            <w:r w:rsidR="0020566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14:paraId="756CA861" w14:textId="121CD4F7" w:rsidR="00C8617B" w:rsidRDefault="00C8617B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30’ x 30’ White Frame_______________________ $</w:t>
            </w:r>
            <w:r w:rsidR="0020566A">
              <w:rPr>
                <w:rFonts w:ascii="Times New Roman" w:hAnsi="Times New Roman" w:cs="Times New Roman"/>
                <w:sz w:val="16"/>
                <w:szCs w:val="16"/>
              </w:rPr>
              <w:t>1,125</w:t>
            </w:r>
          </w:p>
          <w:p w14:paraId="71D6D92C" w14:textId="39E3EE2E" w:rsidR="00CD09BE" w:rsidRDefault="00C8617B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30’ x 45’ White Frame______________________ $</w:t>
            </w:r>
            <w:r w:rsidR="0020566A">
              <w:rPr>
                <w:rFonts w:ascii="Times New Roman" w:hAnsi="Times New Roman" w:cs="Times New Roman"/>
                <w:sz w:val="16"/>
                <w:szCs w:val="16"/>
              </w:rPr>
              <w:t>1,687.5</w:t>
            </w:r>
          </w:p>
          <w:p w14:paraId="504BF628" w14:textId="7835269C" w:rsidR="00CD09BE" w:rsidRDefault="00C8617B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30’ x 60’ White Frame_______________________ $</w:t>
            </w:r>
            <w:r w:rsidR="0020566A">
              <w:rPr>
                <w:rFonts w:ascii="Times New Roman" w:hAnsi="Times New Roman" w:cs="Times New Roman"/>
                <w:sz w:val="16"/>
                <w:szCs w:val="16"/>
              </w:rPr>
              <w:t>2,250</w:t>
            </w:r>
          </w:p>
          <w:p w14:paraId="6D28EEBC" w14:textId="2A172EF3" w:rsidR="00CD09BE" w:rsidRDefault="00CD09BE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40’ x 40’ White Frame_______________________ $</w:t>
            </w:r>
            <w:r w:rsidR="0020566A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  <w:p w14:paraId="1DE7172E" w14:textId="5670F8EB" w:rsidR="00CD09BE" w:rsidRDefault="00CD09BE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40’ x 55’ White Frame_______________________ $</w:t>
            </w:r>
            <w:r w:rsidR="0020566A">
              <w:rPr>
                <w:rFonts w:ascii="Times New Roman" w:hAnsi="Times New Roman" w:cs="Times New Roman"/>
                <w:sz w:val="16"/>
                <w:szCs w:val="16"/>
              </w:rPr>
              <w:t>2,200</w:t>
            </w:r>
          </w:p>
          <w:p w14:paraId="1CB26985" w14:textId="470A24A4" w:rsidR="00CD09BE" w:rsidRDefault="00CD09BE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40’ X 70’ White Frame_______________________$</w:t>
            </w:r>
            <w:r w:rsidR="0020566A">
              <w:rPr>
                <w:rFonts w:ascii="Times New Roman" w:hAnsi="Times New Roman" w:cs="Times New Roman"/>
                <w:sz w:val="16"/>
                <w:szCs w:val="16"/>
              </w:rPr>
              <w:t>3,500</w:t>
            </w:r>
          </w:p>
          <w:p w14:paraId="6138EF53" w14:textId="5FE51D49" w:rsidR="00CD09BE" w:rsidRDefault="00CD09BE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40’ x 85’ White Frame_______________________ $</w:t>
            </w:r>
            <w:r w:rsidR="0020566A">
              <w:rPr>
                <w:rFonts w:ascii="Times New Roman" w:hAnsi="Times New Roman" w:cs="Times New Roman"/>
                <w:sz w:val="16"/>
                <w:szCs w:val="16"/>
              </w:rPr>
              <w:t>4,250</w:t>
            </w:r>
          </w:p>
          <w:p w14:paraId="7893ACCB" w14:textId="73A15C46" w:rsidR="00CD09BE" w:rsidRDefault="007279EE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40’ x 100’ White Frame______________________ $</w:t>
            </w:r>
            <w:r w:rsidR="0020566A">
              <w:rPr>
                <w:rFonts w:ascii="Times New Roman" w:hAnsi="Times New Roman" w:cs="Times New Roman"/>
                <w:sz w:val="16"/>
                <w:szCs w:val="16"/>
              </w:rPr>
              <w:t>5,000</w:t>
            </w:r>
          </w:p>
          <w:p w14:paraId="551CFBC9" w14:textId="4137A513" w:rsidR="00CD09BE" w:rsidRPr="00CD09BE" w:rsidRDefault="00CD09BE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White Wedding Tents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(C.L. Store </w:t>
            </w:r>
            <w:r w:rsidR="002B5E2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nly)</w:t>
            </w:r>
          </w:p>
          <w:p w14:paraId="1B70CD42" w14:textId="2B3D4101" w:rsidR="00860B5E" w:rsidRPr="00860B5E" w:rsidRDefault="00860B5E" w:rsidP="00860B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60B5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MUST CALL FOR AVAILABILITY!</w:t>
            </w:r>
          </w:p>
          <w:p w14:paraId="4896FE8C" w14:textId="15DEB274" w:rsidR="00C8617B" w:rsidRDefault="00CD09BE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40’ x 40’ High Peak_________________________ $</w:t>
            </w:r>
            <w:r w:rsidR="0020566A">
              <w:rPr>
                <w:rFonts w:ascii="Times New Roman" w:hAnsi="Times New Roman" w:cs="Times New Roman"/>
                <w:sz w:val="16"/>
                <w:szCs w:val="16"/>
              </w:rPr>
              <w:t>1,360</w:t>
            </w:r>
          </w:p>
          <w:p w14:paraId="640F3EEA" w14:textId="14EF1464" w:rsidR="00CD09BE" w:rsidRDefault="00CD09BE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40’ x 60’ High Peak_________________________ $</w:t>
            </w:r>
            <w:r w:rsidR="0020566A">
              <w:rPr>
                <w:rFonts w:ascii="Times New Roman" w:hAnsi="Times New Roman" w:cs="Times New Roman"/>
                <w:sz w:val="16"/>
                <w:szCs w:val="16"/>
              </w:rPr>
              <w:t>2,040</w:t>
            </w:r>
          </w:p>
          <w:p w14:paraId="5B9A5EAD" w14:textId="3D7F7DF3" w:rsidR="00CD09BE" w:rsidRPr="005A5201" w:rsidRDefault="00CD09BE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40’ x 80’ High Peak_________________________ $</w:t>
            </w:r>
            <w:r w:rsidR="0020566A">
              <w:rPr>
                <w:rFonts w:ascii="Times New Roman" w:hAnsi="Times New Roman" w:cs="Times New Roman"/>
                <w:sz w:val="16"/>
                <w:szCs w:val="16"/>
              </w:rPr>
              <w:t>2,720</w:t>
            </w:r>
          </w:p>
          <w:p w14:paraId="4C7242D9" w14:textId="007849C0" w:rsidR="00CD09BE" w:rsidRPr="005A5201" w:rsidRDefault="00CD09BE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40’ x 100’ High Peak________________________ $</w:t>
            </w:r>
            <w:r w:rsidR="0020566A">
              <w:rPr>
                <w:rFonts w:ascii="Times New Roman" w:hAnsi="Times New Roman" w:cs="Times New Roman"/>
                <w:sz w:val="16"/>
                <w:szCs w:val="16"/>
              </w:rPr>
              <w:t>3,400</w:t>
            </w:r>
          </w:p>
          <w:p w14:paraId="2733F7E4" w14:textId="371EBD58" w:rsidR="00B15C1A" w:rsidRDefault="00CD09BE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20’ Solid White Sidewall_____________________ $35</w:t>
            </w:r>
          </w:p>
          <w:p w14:paraId="3152B847" w14:textId="2974CCBE" w:rsidR="00CD09BE" w:rsidRDefault="00CD09BE" w:rsidP="00B15C1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20’ Window Sidewall________________________ $40</w:t>
            </w:r>
          </w:p>
          <w:p w14:paraId="4288222A" w14:textId="13BF3D1C" w:rsidR="0094632B" w:rsidRPr="0094632B" w:rsidRDefault="0094632B" w:rsidP="0094632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94632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*Delivery is additional for all canopies &amp; tents!</w:t>
            </w:r>
          </w:p>
          <w:p w14:paraId="28FF2F64" w14:textId="4F623561" w:rsidR="00B15C1A" w:rsidRPr="00DF2867" w:rsidRDefault="00B15C1A" w:rsidP="00DF28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</w:tcPr>
          <w:p w14:paraId="60C9CD4B" w14:textId="77777777" w:rsidR="00CC506D" w:rsidRDefault="00CC506D"/>
        </w:tc>
        <w:tc>
          <w:tcPr>
            <w:tcW w:w="1300" w:type="dxa"/>
          </w:tcPr>
          <w:p w14:paraId="38D59867" w14:textId="77777777" w:rsidR="00CC506D" w:rsidRDefault="00CC506D"/>
        </w:tc>
        <w:tc>
          <w:tcPr>
            <w:tcW w:w="3960" w:type="dxa"/>
          </w:tcPr>
          <w:p w14:paraId="5260D72E" w14:textId="367DDED4" w:rsidR="00F207BE" w:rsidRDefault="00462825" w:rsidP="00F207BE">
            <w:pPr>
              <w:pStyle w:val="Caption"/>
              <w:spacing w:after="0" w:line="288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i w:val="0"/>
                <w:iCs w:val="0"/>
                <w:sz w:val="24"/>
                <w:szCs w:val="24"/>
              </w:rPr>
              <w:t>Wedding Accessories       Day</w:t>
            </w:r>
          </w:p>
          <w:p w14:paraId="3E2BBD2F" w14:textId="1BEADD5D" w:rsidR="00E3169E" w:rsidRDefault="00E3169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White Wedding Arbor_________________________ $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5F70255B" w14:textId="2A5E4EE6" w:rsidR="00E3169E" w:rsidRDefault="00E3169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White Wedding Arch__________________________ $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2693DD78" w14:textId="50A8039A" w:rsidR="00E3169E" w:rsidRDefault="00E3169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Roll Top 8-Quart Chafing Dish__________________ $35</w:t>
            </w:r>
          </w:p>
          <w:p w14:paraId="589EFC77" w14:textId="69C4DCD8" w:rsidR="00E3169E" w:rsidRDefault="00E3169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Stainless Steel 8-Quart Chafing Dish_____________  $25</w:t>
            </w:r>
          </w:p>
          <w:p w14:paraId="12170FBE" w14:textId="271B18C0" w:rsidR="00E3169E" w:rsidRDefault="00E3169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Stainless Steel 4-Quart Chafing Dish_____________  $20</w:t>
            </w:r>
          </w:p>
          <w:p w14:paraId="55913BFA" w14:textId="4E695E79" w:rsidR="00E3169E" w:rsidRDefault="00E3169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Sterno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Can__________________________________ $2</w:t>
            </w:r>
          </w:p>
          <w:p w14:paraId="3B5A21F2" w14:textId="4EAA7784" w:rsidR="00E3169E" w:rsidRDefault="00E3169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Cambro Hotbox______________________________ $25</w:t>
            </w:r>
          </w:p>
          <w:p w14:paraId="7CB7EEC6" w14:textId="34AADE37" w:rsidR="00E3169E" w:rsidRDefault="00E3169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Portable Air Conditioner_______________________ $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14:paraId="68BCE43C" w14:textId="5B251C15" w:rsidR="00E3169E" w:rsidRDefault="00E3169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 Pressure Misting Fan_____________________  $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14:paraId="2F9EB6AB" w14:textId="645F9C47" w:rsidR="00E3169E" w:rsidRDefault="00E3169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4’ Portable Bar______________________________  $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14:paraId="23C35A49" w14:textId="35EDD155" w:rsidR="00E3169E" w:rsidRDefault="00E3169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Portable Bar w/ Cooler________________________ $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14:paraId="3A3F0ADC" w14:textId="7A92C3D8" w:rsidR="00E3169E" w:rsidRDefault="00E3169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Stainless Steel Bar w/ Cooler</w:t>
            </w:r>
            <w:r w:rsidR="00EF31BE">
              <w:rPr>
                <w:rFonts w:ascii="Times New Roman" w:hAnsi="Times New Roman" w:cs="Times New Roman"/>
                <w:sz w:val="16"/>
                <w:szCs w:val="16"/>
              </w:rPr>
              <w:t>___________________ $</w:t>
            </w:r>
            <w:r w:rsidR="00C433F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  <w:p w14:paraId="7D4B3FBF" w14:textId="100770B1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4’ Chilling Table_____________________________ $</w:t>
            </w:r>
            <w:r w:rsidR="00FD5D9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4228DD91" w14:textId="4F194378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6’ Chilling Table_____________________________ $35</w:t>
            </w:r>
          </w:p>
          <w:p w14:paraId="173E36DA" w14:textId="54943B3F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Insulated Keg Cooler_________________________  $20</w:t>
            </w:r>
          </w:p>
          <w:p w14:paraId="55B1BE4C" w14:textId="0BF1B38D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CO2 Keg Party Tapper________________________ $</w:t>
            </w:r>
            <w:r w:rsidR="00FD5D9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14:paraId="60E9904C" w14:textId="1D5BF210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CO2 Twin Cooler Tapper______________________ $</w:t>
            </w:r>
            <w:r w:rsidR="00FD5D9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14:paraId="559DF44E" w14:textId="277D5A3E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Hot/Cold 5 Gallon Drink Dispenser______________ $</w:t>
            </w:r>
            <w:r w:rsidR="00FD5D9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229BF5CA" w14:textId="769FA41A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Large Food Cooler___________________________  $20</w:t>
            </w:r>
          </w:p>
          <w:p w14:paraId="65676378" w14:textId="5726FF47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4’ </w:t>
            </w:r>
            <w:r w:rsidR="00FD5D9D">
              <w:rPr>
                <w:rFonts w:ascii="Times New Roman" w:hAnsi="Times New Roman" w:cs="Times New Roman"/>
                <w:sz w:val="16"/>
                <w:szCs w:val="16"/>
              </w:rPr>
              <w:t xml:space="preserve">Galvanized Oval Cooler_____________________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FD5D9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30B9EAF9" w14:textId="68330B37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Ice Chest on Wheels__________________________ $40</w:t>
            </w:r>
          </w:p>
          <w:p w14:paraId="09422642" w14:textId="15CA4F27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Raffle Drum________________________________  $</w:t>
            </w:r>
            <w:r w:rsidR="00FD5D9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77B2C519" w14:textId="5F99D59D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Large Raffle Drum____________________________$</w:t>
            </w:r>
            <w:r w:rsidR="00FD5D9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6CC55330" w14:textId="3BEDD693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Chrome Coat Rack</w:t>
            </w:r>
            <w:r w:rsidR="00B6636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___________________________$15</w:t>
            </w:r>
          </w:p>
          <w:p w14:paraId="3BE4112C" w14:textId="4529A524" w:rsidR="00F24319" w:rsidRDefault="00F24319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Bull Horn___________________________________$18</w:t>
            </w:r>
          </w:p>
          <w:p w14:paraId="79D372BA" w14:textId="2B2B17B4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Garbage Can________________________________ $</w:t>
            </w:r>
            <w:r w:rsidR="00FD5D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323B231C" w14:textId="4EC1E4E5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Disposable Garbage Box w/ Bag_________________$12</w:t>
            </w:r>
          </w:p>
          <w:p w14:paraId="7F76FC08" w14:textId="3A7F5ADB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 Cup Stainless Steel Coffee Pot________________$2</w:t>
            </w:r>
            <w:r w:rsidR="00FD5D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3ED9D9B2" w14:textId="59517D13" w:rsidR="00EF31BE" w:rsidRDefault="00EF31BE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Cup Stainless Steel Coffee Pot_______________$2</w:t>
            </w:r>
            <w:r w:rsidR="00FD5D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E88A0AC" w14:textId="791B1AC5" w:rsidR="00EF31BE" w:rsidRDefault="00F24319" w:rsidP="00E3169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Patio Heater w/ Tank 40k BTU__________________$</w:t>
            </w:r>
            <w:r w:rsidR="00FD5D9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14:paraId="12D28916" w14:textId="77777777" w:rsidR="005769BB" w:rsidRDefault="00F24319" w:rsidP="00F207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Patio Lava Heater w/ Tank 51k BTU_____________ $80</w:t>
            </w:r>
          </w:p>
          <w:p w14:paraId="45376D7C" w14:textId="77777777" w:rsidR="00F24319" w:rsidRDefault="00F24319" w:rsidP="00F207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Heater, 85k BTU Forced Air___________________  $100</w:t>
            </w:r>
          </w:p>
          <w:p w14:paraId="38538213" w14:textId="77777777" w:rsidR="00F24319" w:rsidRDefault="00F24319" w:rsidP="00F207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100# Propane Cylinder________________________ $105</w:t>
            </w:r>
          </w:p>
          <w:p w14:paraId="48B34A14" w14:textId="35B59EE4" w:rsidR="00F24319" w:rsidRDefault="00F24319" w:rsidP="00F207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20’</w:t>
            </w:r>
            <w:r w:rsidR="00B57B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LED String Lights for Tents_______________</w:t>
            </w:r>
            <w:r w:rsidR="00B16E7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16E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$20</w:t>
            </w:r>
          </w:p>
          <w:p w14:paraId="70A9A0E9" w14:textId="39781912" w:rsidR="00F24319" w:rsidRDefault="00F24319" w:rsidP="00F207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7’ Lava Propane Street Light___________________ $20</w:t>
            </w:r>
          </w:p>
          <w:p w14:paraId="4F6698B0" w14:textId="073CCA61" w:rsidR="00F24319" w:rsidRDefault="00F24319" w:rsidP="00F207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Stage Spotlight______________________________ $40</w:t>
            </w:r>
          </w:p>
          <w:p w14:paraId="422C9BDE" w14:textId="02979DE6" w:rsidR="00F24319" w:rsidRDefault="00F24319" w:rsidP="00F207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Podium____________________________________ $35</w:t>
            </w:r>
          </w:p>
          <w:p w14:paraId="10039DF5" w14:textId="77777777" w:rsidR="00F24319" w:rsidRDefault="00DE6869" w:rsidP="00F207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Slide Projector______________________________  $30</w:t>
            </w:r>
          </w:p>
          <w:p w14:paraId="687A215F" w14:textId="7BB95C30" w:rsidR="00DE6869" w:rsidRDefault="00B55B73" w:rsidP="00F207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Giant Connect 4 Game________________________ $</w:t>
            </w:r>
            <w:r w:rsidR="00FD5D9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4304CD8E" w14:textId="7EB220B9" w:rsidR="00B55B73" w:rsidRDefault="00B55B73" w:rsidP="00F207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Giant Jenga Toppling Tower___________________ $</w:t>
            </w:r>
            <w:r w:rsidR="00FD5D9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4ED06CE2" w14:textId="77777777" w:rsidR="00B55B73" w:rsidRDefault="00B55B73" w:rsidP="00F207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20’ Dancing Inflatable Man____________________ $50</w:t>
            </w:r>
          </w:p>
          <w:p w14:paraId="66564F78" w14:textId="03F71D21" w:rsidR="00B55B73" w:rsidRDefault="00B55B73" w:rsidP="00F207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</w:t>
            </w:r>
            <w:r w:rsidR="00C17D8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 Sign (Boy or Girl)_______________________$10</w:t>
            </w:r>
          </w:p>
          <w:p w14:paraId="512E2D46" w14:textId="7695D745" w:rsidR="00B55B73" w:rsidRDefault="00B55B73" w:rsidP="00F207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Wheelchair_________________________________ $15</w:t>
            </w:r>
          </w:p>
          <w:p w14:paraId="6D7058FA" w14:textId="72A4302D" w:rsidR="00B55B73" w:rsidRDefault="002F4693" w:rsidP="00B55B73">
            <w:pPr>
              <w:spacing w:after="0"/>
              <w:jc w:val="center"/>
              <w:rPr>
                <w:rFonts w:ascii="Arial Black" w:hAnsi="Arial Black" w:cs="Times New Roman"/>
                <w:sz w:val="20"/>
              </w:rPr>
            </w:pPr>
            <w:r>
              <w:rPr>
                <w:rFonts w:ascii="Arial Black" w:hAnsi="Arial Black" w:cs="Times New Roman"/>
                <w:sz w:val="20"/>
              </w:rPr>
              <w:t>*Prices subjected to change</w:t>
            </w:r>
          </w:p>
          <w:p w14:paraId="0F5AB5F8" w14:textId="604A22AE" w:rsidR="00B55B73" w:rsidRPr="00B55B73" w:rsidRDefault="00B55B73" w:rsidP="00B55B73">
            <w:pPr>
              <w:spacing w:after="0"/>
              <w:jc w:val="center"/>
              <w:rPr>
                <w:rFonts w:ascii="Arial Black" w:hAnsi="Arial Black" w:cs="Times New Roman"/>
                <w:sz w:val="20"/>
              </w:rPr>
            </w:pPr>
            <w:r>
              <w:rPr>
                <w:rFonts w:ascii="Arial Black" w:hAnsi="Arial Black" w:cs="Times New Roman"/>
                <w:sz w:val="20"/>
              </w:rPr>
              <w:t xml:space="preserve">Visit our website at edsrental.com for </w:t>
            </w:r>
            <w:r w:rsidR="008949D6">
              <w:rPr>
                <w:rFonts w:ascii="Arial Black" w:hAnsi="Arial Black" w:cs="Times New Roman"/>
                <w:sz w:val="20"/>
              </w:rPr>
              <w:t>the</w:t>
            </w:r>
            <w:r>
              <w:rPr>
                <w:rFonts w:ascii="Arial Black" w:hAnsi="Arial Black" w:cs="Times New Roman"/>
                <w:sz w:val="20"/>
              </w:rPr>
              <w:t xml:space="preserve"> full inventory</w:t>
            </w:r>
            <w:r w:rsidR="008949D6">
              <w:rPr>
                <w:rFonts w:ascii="Arial Black" w:hAnsi="Arial Black" w:cs="Times New Roman"/>
                <w:sz w:val="20"/>
              </w:rPr>
              <w:t xml:space="preserve"> list!</w:t>
            </w:r>
          </w:p>
          <w:p w14:paraId="7F2D628A" w14:textId="6DE04E71" w:rsidR="00B55B73" w:rsidRPr="00F24319" w:rsidRDefault="00B55B73" w:rsidP="00F207B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0747B8" w14:textId="01D9A2DF" w:rsidR="00D0547F" w:rsidRPr="00D0547F" w:rsidRDefault="00D0547F" w:rsidP="00D0547F">
      <w:pPr>
        <w:tabs>
          <w:tab w:val="left" w:pos="13710"/>
        </w:tabs>
      </w:pPr>
    </w:p>
    <w:sectPr w:rsidR="00D0547F" w:rsidRPr="00D0547F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alibri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 w16cid:durableId="882402990">
    <w:abstractNumId w:val="0"/>
  </w:num>
  <w:num w:numId="2" w16cid:durableId="1242176588">
    <w:abstractNumId w:val="0"/>
  </w:num>
  <w:num w:numId="3" w16cid:durableId="1518076391">
    <w:abstractNumId w:val="0"/>
    <w:lvlOverride w:ilvl="0">
      <w:startOverride w:val="1"/>
    </w:lvlOverride>
  </w:num>
  <w:num w:numId="4" w16cid:durableId="551579707">
    <w:abstractNumId w:val="0"/>
    <w:lvlOverride w:ilvl="0">
      <w:startOverride w:val="1"/>
    </w:lvlOverride>
  </w:num>
  <w:num w:numId="5" w16cid:durableId="523984779">
    <w:abstractNumId w:val="0"/>
    <w:lvlOverride w:ilvl="0">
      <w:startOverride w:val="1"/>
    </w:lvlOverride>
  </w:num>
  <w:num w:numId="6" w16cid:durableId="89492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06"/>
    <w:rsid w:val="00003F51"/>
    <w:rsid w:val="00007663"/>
    <w:rsid w:val="0007089E"/>
    <w:rsid w:val="00076B4C"/>
    <w:rsid w:val="00097A20"/>
    <w:rsid w:val="00121D41"/>
    <w:rsid w:val="00122BC0"/>
    <w:rsid w:val="001505ED"/>
    <w:rsid w:val="00191974"/>
    <w:rsid w:val="00194843"/>
    <w:rsid w:val="001A2B77"/>
    <w:rsid w:val="001A435C"/>
    <w:rsid w:val="001C0CDE"/>
    <w:rsid w:val="001C532D"/>
    <w:rsid w:val="001E3474"/>
    <w:rsid w:val="0020566A"/>
    <w:rsid w:val="00240023"/>
    <w:rsid w:val="00243E31"/>
    <w:rsid w:val="00246B66"/>
    <w:rsid w:val="002633D5"/>
    <w:rsid w:val="00292E35"/>
    <w:rsid w:val="002A4E8F"/>
    <w:rsid w:val="002B5E20"/>
    <w:rsid w:val="002E1033"/>
    <w:rsid w:val="002E300F"/>
    <w:rsid w:val="002F4693"/>
    <w:rsid w:val="00300894"/>
    <w:rsid w:val="0030541C"/>
    <w:rsid w:val="003124BE"/>
    <w:rsid w:val="00314BA8"/>
    <w:rsid w:val="00317675"/>
    <w:rsid w:val="00335D33"/>
    <w:rsid w:val="00344E2B"/>
    <w:rsid w:val="003473D1"/>
    <w:rsid w:val="00361E97"/>
    <w:rsid w:val="0036799E"/>
    <w:rsid w:val="0037359B"/>
    <w:rsid w:val="003A118A"/>
    <w:rsid w:val="003B0A6B"/>
    <w:rsid w:val="003B6547"/>
    <w:rsid w:val="003D4E7B"/>
    <w:rsid w:val="003E0102"/>
    <w:rsid w:val="003E3529"/>
    <w:rsid w:val="00415276"/>
    <w:rsid w:val="00435F7E"/>
    <w:rsid w:val="00446181"/>
    <w:rsid w:val="00462825"/>
    <w:rsid w:val="004957D9"/>
    <w:rsid w:val="004A1D9E"/>
    <w:rsid w:val="004D16CD"/>
    <w:rsid w:val="004D2CE9"/>
    <w:rsid w:val="004D34BF"/>
    <w:rsid w:val="004F6EBD"/>
    <w:rsid w:val="00511A5A"/>
    <w:rsid w:val="00513E8F"/>
    <w:rsid w:val="0056269D"/>
    <w:rsid w:val="005769BB"/>
    <w:rsid w:val="00583400"/>
    <w:rsid w:val="005A3466"/>
    <w:rsid w:val="005A5201"/>
    <w:rsid w:val="005A6885"/>
    <w:rsid w:val="005E2B19"/>
    <w:rsid w:val="00601A2A"/>
    <w:rsid w:val="00606C0A"/>
    <w:rsid w:val="00607BC2"/>
    <w:rsid w:val="006148E3"/>
    <w:rsid w:val="00653A5A"/>
    <w:rsid w:val="00693119"/>
    <w:rsid w:val="006A0C3E"/>
    <w:rsid w:val="006A48B7"/>
    <w:rsid w:val="006B15D8"/>
    <w:rsid w:val="006C0EAF"/>
    <w:rsid w:val="006C2CBE"/>
    <w:rsid w:val="006D0D18"/>
    <w:rsid w:val="006D3B60"/>
    <w:rsid w:val="006E6AD5"/>
    <w:rsid w:val="006E72B8"/>
    <w:rsid w:val="007279EE"/>
    <w:rsid w:val="00730936"/>
    <w:rsid w:val="00752145"/>
    <w:rsid w:val="00755C1F"/>
    <w:rsid w:val="0077686B"/>
    <w:rsid w:val="0079727A"/>
    <w:rsid w:val="007C0AC3"/>
    <w:rsid w:val="007C20F3"/>
    <w:rsid w:val="007D44A6"/>
    <w:rsid w:val="007E678E"/>
    <w:rsid w:val="00811F41"/>
    <w:rsid w:val="008376D6"/>
    <w:rsid w:val="008528D2"/>
    <w:rsid w:val="00860B5E"/>
    <w:rsid w:val="00865D21"/>
    <w:rsid w:val="0089180E"/>
    <w:rsid w:val="008949D6"/>
    <w:rsid w:val="008D6DBC"/>
    <w:rsid w:val="008F2F40"/>
    <w:rsid w:val="00924C81"/>
    <w:rsid w:val="00931C01"/>
    <w:rsid w:val="0094632B"/>
    <w:rsid w:val="00947DBC"/>
    <w:rsid w:val="00970CCB"/>
    <w:rsid w:val="00985012"/>
    <w:rsid w:val="009B1420"/>
    <w:rsid w:val="009D2131"/>
    <w:rsid w:val="009D4574"/>
    <w:rsid w:val="009E7C08"/>
    <w:rsid w:val="009F3473"/>
    <w:rsid w:val="00A12D55"/>
    <w:rsid w:val="00A15E1F"/>
    <w:rsid w:val="00A473B7"/>
    <w:rsid w:val="00A75F6B"/>
    <w:rsid w:val="00A867DC"/>
    <w:rsid w:val="00AA6EC6"/>
    <w:rsid w:val="00B119E3"/>
    <w:rsid w:val="00B15C1A"/>
    <w:rsid w:val="00B1693C"/>
    <w:rsid w:val="00B16E74"/>
    <w:rsid w:val="00B46324"/>
    <w:rsid w:val="00B55B73"/>
    <w:rsid w:val="00B57B15"/>
    <w:rsid w:val="00B6636D"/>
    <w:rsid w:val="00B94F48"/>
    <w:rsid w:val="00BB4267"/>
    <w:rsid w:val="00BC0769"/>
    <w:rsid w:val="00BF73C0"/>
    <w:rsid w:val="00C17D89"/>
    <w:rsid w:val="00C362D6"/>
    <w:rsid w:val="00C4218E"/>
    <w:rsid w:val="00C433F9"/>
    <w:rsid w:val="00C71A65"/>
    <w:rsid w:val="00C8617B"/>
    <w:rsid w:val="00CA35BE"/>
    <w:rsid w:val="00CC506D"/>
    <w:rsid w:val="00CD018A"/>
    <w:rsid w:val="00CD09BE"/>
    <w:rsid w:val="00CE305C"/>
    <w:rsid w:val="00CE3F6A"/>
    <w:rsid w:val="00D0547F"/>
    <w:rsid w:val="00D14F15"/>
    <w:rsid w:val="00D2785C"/>
    <w:rsid w:val="00D404EE"/>
    <w:rsid w:val="00D44FF1"/>
    <w:rsid w:val="00D542C0"/>
    <w:rsid w:val="00D81F0A"/>
    <w:rsid w:val="00D91BD6"/>
    <w:rsid w:val="00D93D92"/>
    <w:rsid w:val="00DA06EE"/>
    <w:rsid w:val="00DA48CE"/>
    <w:rsid w:val="00DC4F68"/>
    <w:rsid w:val="00DE6869"/>
    <w:rsid w:val="00DF2867"/>
    <w:rsid w:val="00E30180"/>
    <w:rsid w:val="00E3169E"/>
    <w:rsid w:val="00E408FB"/>
    <w:rsid w:val="00E4501C"/>
    <w:rsid w:val="00E66589"/>
    <w:rsid w:val="00E80398"/>
    <w:rsid w:val="00E94309"/>
    <w:rsid w:val="00EA3532"/>
    <w:rsid w:val="00EA4C4A"/>
    <w:rsid w:val="00EB0116"/>
    <w:rsid w:val="00EC0FB1"/>
    <w:rsid w:val="00EF31BE"/>
    <w:rsid w:val="00F207BE"/>
    <w:rsid w:val="00F24319"/>
    <w:rsid w:val="00F50C1F"/>
    <w:rsid w:val="00F53142"/>
    <w:rsid w:val="00F70700"/>
    <w:rsid w:val="00F80906"/>
    <w:rsid w:val="00FD5D9D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C9751"/>
  <w15:chartTrackingRefBased/>
  <w15:docId w15:val="{B2B75F5F-D9A1-4774-A236-06A8F55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table" w:styleId="PlainTable4">
    <w:name w:val="Plain Table 4"/>
    <w:basedOn w:val="TableNormal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21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45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's%20Rental\Desktop\Party%20Brochure%202021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3AE86-6921-43A9-983D-56C7E797B4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Brochure 2021</Template>
  <TotalTime>3149</TotalTime>
  <Pages>3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Ed's Rental</dc:creator>
  <cp:lastModifiedBy> </cp:lastModifiedBy>
  <cp:revision>99</cp:revision>
  <cp:lastPrinted>2022-04-01T14:52:00Z</cp:lastPrinted>
  <dcterms:created xsi:type="dcterms:W3CDTF">2020-11-16T19:17:00Z</dcterms:created>
  <dcterms:modified xsi:type="dcterms:W3CDTF">2022-04-08T14:42:00Z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